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F7" w:rsidRDefault="00FE02F7">
      <w:r>
        <w:t>Neuroanatomy</w:t>
      </w:r>
    </w:p>
    <w:p w:rsidR="00FE02F7" w:rsidRDefault="00FE02F7">
      <w:r>
        <w:t>Chapters 2, 5</w:t>
      </w:r>
    </w:p>
    <w:p w:rsidR="00FE02F7" w:rsidRDefault="00FE02F7" w:rsidP="002E5325">
      <w:pPr>
        <w:pStyle w:val="ListParagraph"/>
        <w:numPr>
          <w:ilvl w:val="0"/>
          <w:numId w:val="1"/>
        </w:numPr>
      </w:pPr>
      <w:r>
        <w:t xml:space="preserve"> What is the directional terminology regarding the spinal cord?</w:t>
      </w:r>
    </w:p>
    <w:p w:rsidR="00FE02F7" w:rsidRDefault="00FE02F7" w:rsidP="002E5325"/>
    <w:p w:rsidR="00FE02F7" w:rsidRDefault="00FE02F7" w:rsidP="002E5325"/>
    <w:p w:rsidR="00FE02F7" w:rsidRDefault="00FE02F7" w:rsidP="002E5325">
      <w:pPr>
        <w:pStyle w:val="ListParagraph"/>
        <w:numPr>
          <w:ilvl w:val="0"/>
          <w:numId w:val="1"/>
        </w:numPr>
      </w:pPr>
      <w:r>
        <w:t>Where does the spinal cord begin?</w:t>
      </w:r>
    </w:p>
    <w:p w:rsidR="00FE02F7" w:rsidRDefault="00FE02F7" w:rsidP="002E5325">
      <w:pPr>
        <w:pStyle w:val="ListParagraph"/>
      </w:pPr>
    </w:p>
    <w:p w:rsidR="00FE02F7" w:rsidRDefault="00FE02F7" w:rsidP="002E5325">
      <w:pPr>
        <w:pStyle w:val="ListParagraph"/>
      </w:pPr>
    </w:p>
    <w:p w:rsidR="00FE02F7" w:rsidRDefault="00FE02F7" w:rsidP="002E5325">
      <w:pPr>
        <w:pStyle w:val="ListParagraph"/>
      </w:pPr>
    </w:p>
    <w:p w:rsidR="00FE02F7" w:rsidRDefault="00FE02F7" w:rsidP="002E5325">
      <w:pPr>
        <w:pStyle w:val="ListParagraph"/>
      </w:pPr>
    </w:p>
    <w:p w:rsidR="00FE02F7" w:rsidRDefault="00FE02F7" w:rsidP="002E5325">
      <w:pPr>
        <w:pStyle w:val="ListParagraph"/>
        <w:numPr>
          <w:ilvl w:val="0"/>
          <w:numId w:val="1"/>
        </w:numPr>
      </w:pPr>
      <w:r>
        <w:t>Where does the spinal cord end at birth?</w:t>
      </w:r>
    </w:p>
    <w:p w:rsidR="00FE02F7" w:rsidRDefault="00FE02F7" w:rsidP="002E5325"/>
    <w:p w:rsidR="00FE02F7" w:rsidRDefault="00FE02F7" w:rsidP="002E5325"/>
    <w:p w:rsidR="00FE02F7" w:rsidRDefault="00FE02F7" w:rsidP="002E5325">
      <w:pPr>
        <w:pStyle w:val="ListParagraph"/>
        <w:numPr>
          <w:ilvl w:val="0"/>
          <w:numId w:val="1"/>
        </w:numPr>
      </w:pPr>
      <w:r>
        <w:t>Where does the spinal cord end in the average adult?</w:t>
      </w:r>
    </w:p>
    <w:p w:rsidR="00FE02F7" w:rsidRDefault="00FE02F7" w:rsidP="002E5325">
      <w:pPr>
        <w:pStyle w:val="ListParagraph"/>
      </w:pPr>
    </w:p>
    <w:p w:rsidR="00FE02F7" w:rsidRDefault="00FE02F7" w:rsidP="002E5325">
      <w:pPr>
        <w:pStyle w:val="ListParagraph"/>
      </w:pPr>
    </w:p>
    <w:p w:rsidR="00FE02F7" w:rsidRDefault="00FE02F7" w:rsidP="002E5325">
      <w:pPr>
        <w:pStyle w:val="ListParagraph"/>
      </w:pPr>
    </w:p>
    <w:p w:rsidR="00FE02F7" w:rsidRDefault="00FE02F7" w:rsidP="002E5325">
      <w:pPr>
        <w:pStyle w:val="ListParagraph"/>
      </w:pPr>
    </w:p>
    <w:p w:rsidR="00FE02F7" w:rsidRDefault="00FE02F7" w:rsidP="002E5325">
      <w:pPr>
        <w:pStyle w:val="ListParagraph"/>
        <w:numPr>
          <w:ilvl w:val="0"/>
          <w:numId w:val="1"/>
        </w:numPr>
      </w:pPr>
      <w:r>
        <w:t>What is the name for the tapered end of the spinal cord?</w:t>
      </w:r>
    </w:p>
    <w:p w:rsidR="00FE02F7" w:rsidRDefault="00FE02F7" w:rsidP="002E5325"/>
    <w:p w:rsidR="00FE02F7" w:rsidRDefault="00FE02F7" w:rsidP="002E5325"/>
    <w:p w:rsidR="00FE02F7" w:rsidRDefault="00FE02F7" w:rsidP="002E5325">
      <w:pPr>
        <w:pStyle w:val="ListParagraph"/>
        <w:numPr>
          <w:ilvl w:val="0"/>
          <w:numId w:val="1"/>
        </w:numPr>
      </w:pPr>
      <w:r>
        <w:t>What is the number of spinal cord segments and spinal nerves?</w:t>
      </w:r>
    </w:p>
    <w:p w:rsidR="00FE02F7" w:rsidRDefault="00FE02F7" w:rsidP="00744708">
      <w:pPr>
        <w:pStyle w:val="ListParagraph"/>
      </w:pPr>
    </w:p>
    <w:p w:rsidR="00FE02F7" w:rsidRDefault="00FE02F7" w:rsidP="00744708">
      <w:pPr>
        <w:pStyle w:val="ListParagraph"/>
      </w:pPr>
    </w:p>
    <w:p w:rsidR="00FE02F7" w:rsidRDefault="00FE02F7" w:rsidP="00744708">
      <w:pPr>
        <w:pStyle w:val="ListParagraph"/>
      </w:pPr>
    </w:p>
    <w:p w:rsidR="00FE02F7" w:rsidRDefault="00FE02F7" w:rsidP="00744708">
      <w:pPr>
        <w:pStyle w:val="ListParagraph"/>
      </w:pPr>
    </w:p>
    <w:p w:rsidR="00FE02F7" w:rsidRDefault="00FE02F7" w:rsidP="002E5325">
      <w:pPr>
        <w:pStyle w:val="ListParagraph"/>
        <w:numPr>
          <w:ilvl w:val="0"/>
          <w:numId w:val="1"/>
        </w:numPr>
      </w:pPr>
      <w:r>
        <w:t>What are the structures that function to anchor the spinal cord?</w:t>
      </w:r>
    </w:p>
    <w:p w:rsidR="00FE02F7" w:rsidRDefault="00FE02F7" w:rsidP="00744708"/>
    <w:p w:rsidR="00FE02F7" w:rsidRDefault="00FE02F7" w:rsidP="00744708"/>
    <w:p w:rsidR="00FE02F7" w:rsidRDefault="00FE02F7" w:rsidP="002E5325">
      <w:pPr>
        <w:pStyle w:val="ListParagraph"/>
        <w:numPr>
          <w:ilvl w:val="0"/>
          <w:numId w:val="1"/>
        </w:numPr>
      </w:pPr>
      <w:r>
        <w:t>What are the layers of meninges around the spinal cord?</w:t>
      </w:r>
    </w:p>
    <w:p w:rsidR="00FE02F7" w:rsidRDefault="00FE02F7" w:rsidP="00744708">
      <w:pPr>
        <w:pStyle w:val="ListParagraph"/>
      </w:pPr>
    </w:p>
    <w:p w:rsidR="00FE02F7" w:rsidRDefault="00FE02F7" w:rsidP="00744708">
      <w:pPr>
        <w:pStyle w:val="ListParagraph"/>
      </w:pPr>
    </w:p>
    <w:p w:rsidR="00FE02F7" w:rsidRDefault="00FE02F7" w:rsidP="00744708">
      <w:pPr>
        <w:pStyle w:val="ListParagraph"/>
      </w:pPr>
    </w:p>
    <w:p w:rsidR="00FE02F7" w:rsidRDefault="00FE02F7" w:rsidP="002E5325">
      <w:pPr>
        <w:pStyle w:val="ListParagraph"/>
        <w:numPr>
          <w:ilvl w:val="0"/>
          <w:numId w:val="1"/>
        </w:numPr>
      </w:pPr>
      <w:r>
        <w:t>What are the meningeal spaces and their contents?</w:t>
      </w:r>
    </w:p>
    <w:p w:rsidR="00FE02F7" w:rsidRDefault="00FE02F7" w:rsidP="00744708"/>
    <w:p w:rsidR="00FE02F7" w:rsidRDefault="00FE02F7" w:rsidP="00744708"/>
    <w:p w:rsidR="00FE02F7" w:rsidRDefault="00FE02F7" w:rsidP="002E5325">
      <w:pPr>
        <w:pStyle w:val="ListParagraph"/>
        <w:numPr>
          <w:ilvl w:val="0"/>
          <w:numId w:val="1"/>
        </w:numPr>
      </w:pPr>
      <w:r>
        <w:t>Where does the dural sac begin and end?</w:t>
      </w:r>
    </w:p>
    <w:p w:rsidR="00FE02F7" w:rsidRDefault="00FE02F7" w:rsidP="00744708">
      <w:pPr>
        <w:pStyle w:val="ListParagraph"/>
      </w:pPr>
    </w:p>
    <w:p w:rsidR="00FE02F7" w:rsidRDefault="00FE02F7" w:rsidP="00744708">
      <w:pPr>
        <w:pStyle w:val="ListParagraph"/>
      </w:pPr>
    </w:p>
    <w:p w:rsidR="00FE02F7" w:rsidRDefault="00FE02F7" w:rsidP="00744708">
      <w:pPr>
        <w:pStyle w:val="ListParagraph"/>
      </w:pPr>
    </w:p>
    <w:p w:rsidR="00FE02F7" w:rsidRDefault="00FE02F7" w:rsidP="00744708">
      <w:pPr>
        <w:pStyle w:val="ListParagraph"/>
      </w:pPr>
    </w:p>
    <w:p w:rsidR="00FE02F7" w:rsidRDefault="00FE02F7" w:rsidP="002E5325">
      <w:pPr>
        <w:pStyle w:val="ListParagraph"/>
        <w:numPr>
          <w:ilvl w:val="0"/>
          <w:numId w:val="1"/>
        </w:numPr>
      </w:pPr>
      <w:r>
        <w:t>What are the contents of the dural sac?</w:t>
      </w:r>
    </w:p>
    <w:p w:rsidR="00FE02F7" w:rsidRDefault="00FE02F7" w:rsidP="00744708"/>
    <w:p w:rsidR="00FE02F7" w:rsidRDefault="00FE02F7" w:rsidP="00744708"/>
    <w:p w:rsidR="00FE02F7" w:rsidRDefault="00FE02F7" w:rsidP="002E5325">
      <w:pPr>
        <w:pStyle w:val="ListParagraph"/>
        <w:numPr>
          <w:ilvl w:val="0"/>
          <w:numId w:val="1"/>
        </w:numPr>
      </w:pPr>
      <w:r>
        <w:t>What are the surface grooves found on the spinal cord?</w:t>
      </w:r>
    </w:p>
    <w:p w:rsidR="00FE02F7" w:rsidRDefault="00FE02F7" w:rsidP="00907D55">
      <w:pPr>
        <w:pStyle w:val="ListParagraph"/>
      </w:pPr>
    </w:p>
    <w:p w:rsidR="00FE02F7" w:rsidRDefault="00FE02F7" w:rsidP="00907D55">
      <w:pPr>
        <w:pStyle w:val="ListParagraph"/>
      </w:pPr>
    </w:p>
    <w:p w:rsidR="00FE02F7" w:rsidRDefault="00FE02F7" w:rsidP="00907D55">
      <w:pPr>
        <w:pStyle w:val="ListParagraph"/>
      </w:pPr>
    </w:p>
    <w:p w:rsidR="00FE02F7" w:rsidRDefault="00FE02F7" w:rsidP="00907D55">
      <w:pPr>
        <w:pStyle w:val="ListParagraph"/>
      </w:pPr>
    </w:p>
    <w:p w:rsidR="00FE02F7" w:rsidRDefault="00FE02F7" w:rsidP="002E5325">
      <w:pPr>
        <w:pStyle w:val="ListParagraph"/>
        <w:numPr>
          <w:ilvl w:val="0"/>
          <w:numId w:val="1"/>
        </w:numPr>
      </w:pPr>
      <w:r>
        <w:t>What is the general organization of spinal cord white matter?</w:t>
      </w:r>
    </w:p>
    <w:p w:rsidR="00FE02F7" w:rsidRDefault="00FE02F7" w:rsidP="006D0B88">
      <w:pPr>
        <w:pStyle w:val="ListParagraph"/>
        <w:ind w:left="360"/>
      </w:pPr>
    </w:p>
    <w:p w:rsidR="00FE02F7" w:rsidRDefault="00FE02F7" w:rsidP="006D0B88">
      <w:pPr>
        <w:pStyle w:val="ListParagraph"/>
        <w:ind w:left="360"/>
      </w:pPr>
    </w:p>
    <w:p w:rsidR="00FE02F7" w:rsidRDefault="00FE02F7" w:rsidP="006D0B88">
      <w:pPr>
        <w:pStyle w:val="ListParagraph"/>
        <w:ind w:left="360"/>
      </w:pPr>
    </w:p>
    <w:p w:rsidR="00FE02F7" w:rsidRDefault="00FE02F7" w:rsidP="002E5325">
      <w:pPr>
        <w:pStyle w:val="ListParagraph"/>
        <w:numPr>
          <w:ilvl w:val="0"/>
          <w:numId w:val="1"/>
        </w:numPr>
      </w:pPr>
      <w:r>
        <w:t>What is the organization of spinal cord gray matter? (horns and laminae)</w:t>
      </w:r>
    </w:p>
    <w:p w:rsidR="00FE02F7" w:rsidRDefault="00FE02F7" w:rsidP="00907D55"/>
    <w:p w:rsidR="00FE02F7" w:rsidRDefault="00FE02F7" w:rsidP="00907D55"/>
    <w:p w:rsidR="00FE02F7" w:rsidRDefault="00FE02F7" w:rsidP="002E5325">
      <w:pPr>
        <w:pStyle w:val="ListParagraph"/>
        <w:numPr>
          <w:ilvl w:val="0"/>
          <w:numId w:val="1"/>
        </w:numPr>
      </w:pPr>
      <w:r>
        <w:t>What are the differences of the different spinal cord regions? (as seen in cross section)</w:t>
      </w:r>
    </w:p>
    <w:p w:rsidR="00FE02F7" w:rsidRDefault="00FE02F7" w:rsidP="00907D55">
      <w:pPr>
        <w:pStyle w:val="ListParagraph"/>
      </w:pPr>
    </w:p>
    <w:p w:rsidR="00FE02F7" w:rsidRDefault="00FE02F7" w:rsidP="00907D55">
      <w:pPr>
        <w:pStyle w:val="ListParagraph"/>
      </w:pPr>
    </w:p>
    <w:p w:rsidR="00FE02F7" w:rsidRDefault="00FE02F7" w:rsidP="00907D55">
      <w:pPr>
        <w:pStyle w:val="ListParagraph"/>
      </w:pPr>
    </w:p>
    <w:p w:rsidR="00FE02F7" w:rsidRDefault="00FE02F7" w:rsidP="00907D55">
      <w:pPr>
        <w:pStyle w:val="ListParagraph"/>
      </w:pPr>
    </w:p>
    <w:p w:rsidR="00FE02F7" w:rsidRDefault="00FE02F7" w:rsidP="002E5325">
      <w:pPr>
        <w:pStyle w:val="ListParagraph"/>
        <w:numPr>
          <w:ilvl w:val="0"/>
          <w:numId w:val="1"/>
        </w:numPr>
      </w:pPr>
      <w:r>
        <w:t>Describe the lamina in the ventral horn that contains the lower motor neurons.</w:t>
      </w:r>
    </w:p>
    <w:p w:rsidR="00FE02F7" w:rsidRDefault="00FE02F7" w:rsidP="00907D55"/>
    <w:p w:rsidR="00FE02F7" w:rsidRDefault="00FE02F7" w:rsidP="00907D55"/>
    <w:p w:rsidR="00FE02F7" w:rsidRDefault="00FE02F7" w:rsidP="002E5325">
      <w:pPr>
        <w:pStyle w:val="ListParagraph"/>
        <w:numPr>
          <w:ilvl w:val="0"/>
          <w:numId w:val="1"/>
        </w:numPr>
      </w:pPr>
      <w:r>
        <w:t>Describe the somatotopic localization of the lower motor neurons in the ventral horn.</w:t>
      </w:r>
    </w:p>
    <w:p w:rsidR="00FE02F7" w:rsidRDefault="00FE02F7" w:rsidP="00907D55">
      <w:pPr>
        <w:pStyle w:val="ListParagraph"/>
      </w:pPr>
    </w:p>
    <w:p w:rsidR="00FE02F7" w:rsidRDefault="00FE02F7" w:rsidP="00907D55">
      <w:pPr>
        <w:pStyle w:val="ListParagraph"/>
      </w:pPr>
    </w:p>
    <w:p w:rsidR="00FE02F7" w:rsidRDefault="00FE02F7" w:rsidP="002E5325">
      <w:pPr>
        <w:pStyle w:val="ListParagraph"/>
        <w:numPr>
          <w:ilvl w:val="0"/>
          <w:numId w:val="1"/>
        </w:numPr>
      </w:pPr>
      <w:r>
        <w:t>Define myotome and dermatome.</w:t>
      </w:r>
    </w:p>
    <w:p w:rsidR="00FE02F7" w:rsidRDefault="00FE02F7" w:rsidP="00907D55"/>
    <w:p w:rsidR="00FE02F7" w:rsidRDefault="00FE02F7" w:rsidP="00907D55"/>
    <w:p w:rsidR="00FE02F7" w:rsidRDefault="00FE02F7" w:rsidP="002E5325">
      <w:pPr>
        <w:pStyle w:val="ListParagraph"/>
        <w:numPr>
          <w:ilvl w:val="0"/>
          <w:numId w:val="1"/>
        </w:numPr>
      </w:pPr>
      <w:r>
        <w:t>Why are lower motor neurons designated as the ‘final common path’?</w:t>
      </w:r>
    </w:p>
    <w:p w:rsidR="00FE02F7" w:rsidRDefault="00FE02F7" w:rsidP="00907D55">
      <w:pPr>
        <w:pStyle w:val="ListParagraph"/>
      </w:pPr>
    </w:p>
    <w:p w:rsidR="00FE02F7" w:rsidRDefault="00FE02F7" w:rsidP="00907D55">
      <w:pPr>
        <w:pStyle w:val="ListParagraph"/>
      </w:pPr>
    </w:p>
    <w:p w:rsidR="00FE02F7" w:rsidRDefault="00FE02F7" w:rsidP="00907D55">
      <w:pPr>
        <w:pStyle w:val="ListParagraph"/>
      </w:pPr>
    </w:p>
    <w:p w:rsidR="00FE02F7" w:rsidRDefault="00FE02F7" w:rsidP="00907D55">
      <w:pPr>
        <w:pStyle w:val="ListParagraph"/>
      </w:pPr>
    </w:p>
    <w:p w:rsidR="00FE02F7" w:rsidRDefault="00FE02F7" w:rsidP="002E5325">
      <w:pPr>
        <w:pStyle w:val="ListParagraph"/>
        <w:numPr>
          <w:ilvl w:val="0"/>
          <w:numId w:val="1"/>
        </w:numPr>
      </w:pPr>
      <w:r>
        <w:t>What are the signs and symptoms associated with lower motor neuron syndrome?</w:t>
      </w:r>
    </w:p>
    <w:p w:rsidR="00FE02F7" w:rsidRDefault="00FE02F7" w:rsidP="00907D55"/>
    <w:p w:rsidR="00FE02F7" w:rsidRDefault="00FE02F7" w:rsidP="00907D55"/>
    <w:p w:rsidR="00FE02F7" w:rsidRDefault="00FE02F7" w:rsidP="002E5325">
      <w:pPr>
        <w:pStyle w:val="ListParagraph"/>
        <w:numPr>
          <w:ilvl w:val="0"/>
          <w:numId w:val="1"/>
        </w:numPr>
      </w:pPr>
      <w:r>
        <w:t>What are the components of a motor unit?</w:t>
      </w:r>
    </w:p>
    <w:p w:rsidR="00FE02F7" w:rsidRDefault="00FE02F7" w:rsidP="00907D55">
      <w:pPr>
        <w:pStyle w:val="ListParagraph"/>
      </w:pPr>
    </w:p>
    <w:p w:rsidR="00FE02F7" w:rsidRDefault="00FE02F7" w:rsidP="00907D55">
      <w:pPr>
        <w:pStyle w:val="ListParagraph"/>
      </w:pPr>
    </w:p>
    <w:p w:rsidR="00FE02F7" w:rsidRDefault="00FE02F7" w:rsidP="00907D55">
      <w:pPr>
        <w:pStyle w:val="ListParagraph"/>
      </w:pPr>
    </w:p>
    <w:p w:rsidR="00FE02F7" w:rsidRDefault="00FE02F7" w:rsidP="00907D55">
      <w:pPr>
        <w:pStyle w:val="ListParagraph"/>
      </w:pPr>
    </w:p>
    <w:p w:rsidR="00FE02F7" w:rsidRDefault="00FE02F7" w:rsidP="002E5325">
      <w:pPr>
        <w:pStyle w:val="ListParagraph"/>
        <w:numPr>
          <w:ilvl w:val="0"/>
          <w:numId w:val="1"/>
        </w:numPr>
      </w:pPr>
      <w:r>
        <w:t>What is the difference between extrafusal and intrafusal muscle fibers?</w:t>
      </w:r>
    </w:p>
    <w:p w:rsidR="00FE02F7" w:rsidRDefault="00FE02F7" w:rsidP="00907D55"/>
    <w:p w:rsidR="00FE02F7" w:rsidRDefault="00FE02F7" w:rsidP="00907D55"/>
    <w:p w:rsidR="00FE02F7" w:rsidRDefault="00FE02F7" w:rsidP="002E5325">
      <w:pPr>
        <w:pStyle w:val="ListParagraph"/>
        <w:numPr>
          <w:ilvl w:val="0"/>
          <w:numId w:val="1"/>
        </w:numPr>
      </w:pPr>
      <w:r>
        <w:t>What muscles do the gamma motor neurons innervate?</w:t>
      </w:r>
    </w:p>
    <w:p w:rsidR="00FE02F7" w:rsidRDefault="00FE02F7" w:rsidP="00907D55">
      <w:pPr>
        <w:pStyle w:val="ListParagraph"/>
      </w:pPr>
    </w:p>
    <w:p w:rsidR="00FE02F7" w:rsidRDefault="00FE02F7" w:rsidP="00907D55">
      <w:pPr>
        <w:pStyle w:val="ListParagraph"/>
      </w:pPr>
    </w:p>
    <w:p w:rsidR="00FE02F7" w:rsidRDefault="00FE02F7" w:rsidP="00907D55">
      <w:pPr>
        <w:pStyle w:val="ListParagraph"/>
      </w:pPr>
    </w:p>
    <w:p w:rsidR="00FE02F7" w:rsidRDefault="00FE02F7" w:rsidP="00907D55">
      <w:pPr>
        <w:pStyle w:val="ListParagraph"/>
        <w:ind w:left="1440"/>
      </w:pPr>
      <w:r>
        <w:t>-How do they affect muscle spindle sensitivity?</w:t>
      </w:r>
    </w:p>
    <w:p w:rsidR="00FE02F7" w:rsidRDefault="00FE02F7" w:rsidP="00907D55">
      <w:pPr>
        <w:pStyle w:val="ListParagraph"/>
        <w:ind w:left="1440"/>
      </w:pPr>
    </w:p>
    <w:p w:rsidR="00FE02F7" w:rsidRDefault="00FE02F7" w:rsidP="00907D55">
      <w:pPr>
        <w:pStyle w:val="ListParagraph"/>
        <w:ind w:left="1440"/>
      </w:pPr>
    </w:p>
    <w:p w:rsidR="00FE02F7" w:rsidRDefault="00FE02F7" w:rsidP="00907D55">
      <w:pPr>
        <w:pStyle w:val="ListParagraph"/>
        <w:ind w:left="1440"/>
      </w:pPr>
    </w:p>
    <w:p w:rsidR="00FE02F7" w:rsidRDefault="00FE02F7" w:rsidP="00907D55">
      <w:pPr>
        <w:pStyle w:val="ListParagraph"/>
        <w:numPr>
          <w:ilvl w:val="0"/>
          <w:numId w:val="1"/>
        </w:numPr>
      </w:pPr>
      <w:r>
        <w:t>What structures relay information to the CNS via Ia afferent fibers?</w:t>
      </w:r>
    </w:p>
    <w:p w:rsidR="00FE02F7" w:rsidRDefault="00FE02F7" w:rsidP="00007D08"/>
    <w:p w:rsidR="00FE02F7" w:rsidRDefault="00FE02F7" w:rsidP="00007D08"/>
    <w:p w:rsidR="00FE02F7" w:rsidRDefault="00FE02F7" w:rsidP="00907D55">
      <w:pPr>
        <w:pStyle w:val="ListParagraph"/>
        <w:numPr>
          <w:ilvl w:val="0"/>
          <w:numId w:val="1"/>
        </w:numPr>
      </w:pPr>
      <w:r>
        <w:t>What structures relay information to the CNS via Ib afferent fibers?</w:t>
      </w:r>
    </w:p>
    <w:p w:rsidR="00FE02F7" w:rsidRDefault="00FE02F7" w:rsidP="00007D08">
      <w:pPr>
        <w:pStyle w:val="ListParagraph"/>
      </w:pPr>
    </w:p>
    <w:p w:rsidR="00FE02F7" w:rsidRDefault="00FE02F7" w:rsidP="00007D08">
      <w:pPr>
        <w:pStyle w:val="ListParagraph"/>
      </w:pPr>
    </w:p>
    <w:p w:rsidR="00FE02F7" w:rsidRDefault="00FE02F7" w:rsidP="00007D08">
      <w:pPr>
        <w:pStyle w:val="ListParagraph"/>
      </w:pPr>
    </w:p>
    <w:p w:rsidR="00FE02F7" w:rsidRDefault="00FE02F7" w:rsidP="00007D08">
      <w:pPr>
        <w:pStyle w:val="ListParagraph"/>
      </w:pPr>
    </w:p>
    <w:p w:rsidR="00FE02F7" w:rsidRDefault="00FE02F7" w:rsidP="006D0B88">
      <w:pPr>
        <w:pStyle w:val="ListParagraph"/>
        <w:numPr>
          <w:ilvl w:val="0"/>
          <w:numId w:val="1"/>
        </w:numPr>
      </w:pPr>
      <w:r>
        <w:t>What is the location of the cell bodies of the Ia and Ib neurons?</w:t>
      </w:r>
    </w:p>
    <w:p w:rsidR="00FE02F7" w:rsidRDefault="00FE02F7" w:rsidP="006D0B88">
      <w:pPr>
        <w:pStyle w:val="ListParagraph"/>
        <w:ind w:left="360"/>
      </w:pPr>
    </w:p>
    <w:p w:rsidR="00FE02F7" w:rsidRDefault="00FE02F7" w:rsidP="006D0B88">
      <w:pPr>
        <w:pStyle w:val="ListParagraph"/>
        <w:ind w:left="360"/>
      </w:pPr>
    </w:p>
    <w:p w:rsidR="00FE02F7" w:rsidRDefault="00FE02F7" w:rsidP="006D0B88">
      <w:pPr>
        <w:pStyle w:val="ListParagraph"/>
        <w:ind w:left="360"/>
      </w:pPr>
    </w:p>
    <w:p w:rsidR="00FE02F7" w:rsidRDefault="00FE02F7" w:rsidP="00907D55">
      <w:pPr>
        <w:pStyle w:val="ListParagraph"/>
        <w:numPr>
          <w:ilvl w:val="0"/>
          <w:numId w:val="1"/>
        </w:numPr>
      </w:pPr>
      <w:r>
        <w:t>How does the myotatic reflex work?</w:t>
      </w:r>
    </w:p>
    <w:p w:rsidR="00FE02F7" w:rsidRDefault="00FE02F7" w:rsidP="00007D08">
      <w:pPr>
        <w:pStyle w:val="ListParagraph"/>
      </w:pPr>
    </w:p>
    <w:p w:rsidR="00FE02F7" w:rsidRDefault="00FE02F7" w:rsidP="00007D08">
      <w:pPr>
        <w:pStyle w:val="ListParagraph"/>
      </w:pPr>
    </w:p>
    <w:p w:rsidR="00FE02F7" w:rsidRDefault="00FE02F7" w:rsidP="00007D08">
      <w:pPr>
        <w:pStyle w:val="ListParagraph"/>
      </w:pPr>
    </w:p>
    <w:p w:rsidR="00FE02F7" w:rsidRDefault="00FE02F7" w:rsidP="00007D08">
      <w:pPr>
        <w:pStyle w:val="ListParagraph"/>
      </w:pPr>
    </w:p>
    <w:p w:rsidR="00FE02F7" w:rsidRDefault="00FE02F7" w:rsidP="00BF75D5">
      <w:pPr>
        <w:pStyle w:val="ListParagraph"/>
        <w:numPr>
          <w:ilvl w:val="0"/>
          <w:numId w:val="1"/>
        </w:numPr>
      </w:pPr>
      <w:r>
        <w:t>What are the additional names for the myotatic reflex?</w:t>
      </w:r>
    </w:p>
    <w:p w:rsidR="00FE02F7" w:rsidRDefault="00FE02F7" w:rsidP="00BF75D5"/>
    <w:p w:rsidR="00FE02F7" w:rsidRDefault="00FE02F7" w:rsidP="00BF75D5"/>
    <w:p w:rsidR="00FE02F7" w:rsidRDefault="00FE02F7" w:rsidP="00907D55">
      <w:pPr>
        <w:pStyle w:val="ListParagraph"/>
        <w:numPr>
          <w:ilvl w:val="0"/>
          <w:numId w:val="1"/>
        </w:numPr>
      </w:pPr>
      <w:r>
        <w:t>How does the inverse mytotatic reflex work and what is its function?</w:t>
      </w:r>
    </w:p>
    <w:p w:rsidR="00FE02F7" w:rsidRDefault="00FE02F7" w:rsidP="0025751E">
      <w:pPr>
        <w:pStyle w:val="ListParagraph"/>
      </w:pPr>
    </w:p>
    <w:p w:rsidR="00FE02F7" w:rsidRDefault="00FE02F7" w:rsidP="0025751E">
      <w:pPr>
        <w:pStyle w:val="ListParagraph"/>
      </w:pPr>
    </w:p>
    <w:p w:rsidR="00FE02F7" w:rsidRDefault="00FE02F7" w:rsidP="0025751E">
      <w:pPr>
        <w:pStyle w:val="ListParagraph"/>
      </w:pPr>
    </w:p>
    <w:p w:rsidR="00FE02F7" w:rsidRDefault="00FE02F7" w:rsidP="0025751E">
      <w:pPr>
        <w:pStyle w:val="ListParagraph"/>
      </w:pPr>
    </w:p>
    <w:p w:rsidR="00FE02F7" w:rsidRDefault="00FE02F7" w:rsidP="00907D55">
      <w:pPr>
        <w:pStyle w:val="ListParagraph"/>
        <w:numPr>
          <w:ilvl w:val="0"/>
          <w:numId w:val="1"/>
        </w:numPr>
      </w:pPr>
      <w:r>
        <w:t>What are the additional names for the inverse myotatic reflex?</w:t>
      </w:r>
    </w:p>
    <w:p w:rsidR="00FE02F7" w:rsidRDefault="00FE02F7" w:rsidP="0025751E"/>
    <w:p w:rsidR="00FE02F7" w:rsidRDefault="00FE02F7" w:rsidP="0025751E"/>
    <w:p w:rsidR="00FE02F7" w:rsidRDefault="00FE02F7" w:rsidP="00907D55">
      <w:pPr>
        <w:pStyle w:val="ListParagraph"/>
        <w:numPr>
          <w:ilvl w:val="0"/>
          <w:numId w:val="1"/>
        </w:numPr>
      </w:pPr>
      <w:r>
        <w:t>What are the functions of Renshaw cells?</w:t>
      </w:r>
    </w:p>
    <w:sectPr w:rsidR="00FE02F7" w:rsidSect="00A0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41E"/>
    <w:multiLevelType w:val="hybridMultilevel"/>
    <w:tmpl w:val="886E4E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325"/>
    <w:rsid w:val="00007D08"/>
    <w:rsid w:val="00157DAE"/>
    <w:rsid w:val="0025751E"/>
    <w:rsid w:val="002E5325"/>
    <w:rsid w:val="006D0B88"/>
    <w:rsid w:val="00744708"/>
    <w:rsid w:val="00907D55"/>
    <w:rsid w:val="00A04EA1"/>
    <w:rsid w:val="00A922E3"/>
    <w:rsid w:val="00BF75D5"/>
    <w:rsid w:val="00CA5205"/>
    <w:rsid w:val="00F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4</Pages>
  <Words>294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</dc:creator>
  <cp:keywords/>
  <dc:description/>
  <cp:lastModifiedBy>SCL15</cp:lastModifiedBy>
  <cp:revision>2</cp:revision>
  <dcterms:created xsi:type="dcterms:W3CDTF">2010-01-14T02:43:00Z</dcterms:created>
  <dcterms:modified xsi:type="dcterms:W3CDTF">2010-01-14T15:22:00Z</dcterms:modified>
</cp:coreProperties>
</file>