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7F" w:rsidRDefault="004E2D7F" w:rsidP="0081395F">
      <w:pPr>
        <w:spacing w:line="240" w:lineRule="auto"/>
        <w:ind w:left="450" w:hanging="450"/>
      </w:pPr>
      <w:r>
        <w:t>Neuroanatomy</w:t>
      </w:r>
    </w:p>
    <w:p w:rsidR="004E2D7F" w:rsidRDefault="004E2D7F" w:rsidP="0081395F">
      <w:pPr>
        <w:spacing w:line="240" w:lineRule="auto"/>
        <w:ind w:left="450" w:hanging="450"/>
      </w:pPr>
      <w:r>
        <w:t>Chapter  1</w:t>
      </w:r>
    </w:p>
    <w:p w:rsidR="004E2D7F" w:rsidRDefault="004E2D7F" w:rsidP="0081395F">
      <w:pPr>
        <w:pStyle w:val="ListParagraph"/>
        <w:numPr>
          <w:ilvl w:val="0"/>
          <w:numId w:val="1"/>
        </w:numPr>
        <w:spacing w:line="240" w:lineRule="auto"/>
        <w:ind w:left="360" w:hanging="90"/>
      </w:pPr>
      <w:r>
        <w:t>What are the components of the two main divisions of the nervous system?</w:t>
      </w:r>
    </w:p>
    <w:p w:rsidR="004E2D7F" w:rsidRDefault="004E2D7F" w:rsidP="0081395F">
      <w:pPr>
        <w:spacing w:line="240" w:lineRule="auto"/>
        <w:ind w:left="360" w:hanging="90"/>
      </w:pPr>
    </w:p>
    <w:p w:rsidR="004E2D7F" w:rsidRDefault="004E2D7F" w:rsidP="0081395F">
      <w:pPr>
        <w:spacing w:line="240" w:lineRule="auto"/>
        <w:ind w:left="360" w:hanging="90"/>
      </w:pPr>
    </w:p>
    <w:p w:rsidR="004E2D7F" w:rsidRDefault="004E2D7F" w:rsidP="0081395F">
      <w:pPr>
        <w:pStyle w:val="ListParagraph"/>
        <w:numPr>
          <w:ilvl w:val="0"/>
          <w:numId w:val="1"/>
        </w:numPr>
        <w:spacing w:line="240" w:lineRule="auto"/>
        <w:ind w:left="360" w:hanging="90"/>
      </w:pPr>
      <w:r>
        <w:t xml:space="preserve"> Explain the differences between reflex and relay circuits.</w:t>
      </w:r>
    </w:p>
    <w:p w:rsidR="004E2D7F" w:rsidRDefault="004E2D7F" w:rsidP="0081395F">
      <w:pPr>
        <w:pStyle w:val="ListParagraph"/>
        <w:ind w:left="360" w:hanging="90"/>
      </w:pPr>
    </w:p>
    <w:p w:rsidR="004E2D7F" w:rsidRDefault="004E2D7F" w:rsidP="0081395F">
      <w:pPr>
        <w:pStyle w:val="ListParagraph"/>
        <w:ind w:left="360" w:hanging="90"/>
      </w:pPr>
    </w:p>
    <w:p w:rsidR="004E2D7F" w:rsidRDefault="004E2D7F" w:rsidP="0081395F">
      <w:pPr>
        <w:pStyle w:val="ListParagraph"/>
        <w:ind w:left="360" w:hanging="90"/>
      </w:pPr>
    </w:p>
    <w:p w:rsidR="004E2D7F" w:rsidRDefault="004E2D7F" w:rsidP="0081395F">
      <w:pPr>
        <w:pStyle w:val="ListParagraph"/>
        <w:ind w:left="360" w:hanging="90"/>
      </w:pPr>
    </w:p>
    <w:p w:rsidR="004E2D7F" w:rsidRDefault="004E2D7F" w:rsidP="0081395F">
      <w:pPr>
        <w:pStyle w:val="ListParagraph"/>
        <w:numPr>
          <w:ilvl w:val="0"/>
          <w:numId w:val="1"/>
        </w:numPr>
        <w:spacing w:line="240" w:lineRule="auto"/>
        <w:ind w:left="360" w:hanging="90"/>
      </w:pPr>
      <w:r>
        <w:t>What are the names given to groups of neuronal cell bodies and their locations?</w:t>
      </w:r>
    </w:p>
    <w:p w:rsidR="004E2D7F" w:rsidRDefault="004E2D7F" w:rsidP="0081395F">
      <w:pPr>
        <w:spacing w:line="240" w:lineRule="auto"/>
        <w:ind w:left="360" w:hanging="90"/>
      </w:pPr>
    </w:p>
    <w:p w:rsidR="004E2D7F" w:rsidRDefault="004E2D7F" w:rsidP="0081395F">
      <w:pPr>
        <w:spacing w:line="240" w:lineRule="auto"/>
        <w:ind w:left="360" w:hanging="90"/>
      </w:pPr>
    </w:p>
    <w:p w:rsidR="004E2D7F" w:rsidRDefault="004E2D7F" w:rsidP="0081395F">
      <w:pPr>
        <w:pStyle w:val="ListParagraph"/>
        <w:numPr>
          <w:ilvl w:val="0"/>
          <w:numId w:val="1"/>
        </w:numPr>
        <w:spacing w:line="240" w:lineRule="auto"/>
        <w:ind w:left="360" w:hanging="90"/>
      </w:pPr>
      <w:r>
        <w:t>What are the names given to bundles of axons and their locations?</w:t>
      </w:r>
    </w:p>
    <w:p w:rsidR="004E2D7F" w:rsidRDefault="004E2D7F" w:rsidP="000B7477">
      <w:pPr>
        <w:pStyle w:val="ListParagraph"/>
      </w:pPr>
    </w:p>
    <w:p w:rsidR="004E2D7F" w:rsidRDefault="004E2D7F" w:rsidP="000B7477">
      <w:pPr>
        <w:pStyle w:val="ListParagraph"/>
      </w:pPr>
    </w:p>
    <w:p w:rsidR="004E2D7F" w:rsidRDefault="004E2D7F" w:rsidP="000B7477">
      <w:pPr>
        <w:pStyle w:val="ListParagraph"/>
      </w:pPr>
    </w:p>
    <w:p w:rsidR="004E2D7F" w:rsidRDefault="004E2D7F" w:rsidP="000B7477">
      <w:pPr>
        <w:pStyle w:val="ListParagraph"/>
      </w:pPr>
    </w:p>
    <w:p w:rsidR="004E2D7F" w:rsidRDefault="004E2D7F" w:rsidP="00E13A9D">
      <w:pPr>
        <w:pStyle w:val="ListParagraph"/>
        <w:numPr>
          <w:ilvl w:val="0"/>
          <w:numId w:val="1"/>
        </w:numPr>
        <w:spacing w:line="240" w:lineRule="auto"/>
        <w:ind w:left="360" w:hanging="90"/>
      </w:pPr>
      <w:r>
        <w:t>What is the difference between afferent and efferent?</w:t>
      </w:r>
    </w:p>
    <w:p w:rsidR="004E2D7F" w:rsidRDefault="004E2D7F" w:rsidP="000B7477">
      <w:pPr>
        <w:spacing w:line="240" w:lineRule="auto"/>
      </w:pPr>
    </w:p>
    <w:p w:rsidR="004E2D7F" w:rsidRDefault="004E2D7F" w:rsidP="000B7477">
      <w:pPr>
        <w:spacing w:line="240" w:lineRule="auto"/>
      </w:pPr>
    </w:p>
    <w:p w:rsidR="004E2D7F" w:rsidRDefault="004E2D7F" w:rsidP="0081395F">
      <w:pPr>
        <w:pStyle w:val="ListParagraph"/>
        <w:numPr>
          <w:ilvl w:val="0"/>
          <w:numId w:val="1"/>
        </w:numPr>
        <w:spacing w:line="240" w:lineRule="auto"/>
        <w:ind w:left="360" w:hanging="90"/>
      </w:pPr>
      <w:r>
        <w:t>What are the layers of meninges around the brain and spinal cord?</w:t>
      </w:r>
    </w:p>
    <w:p w:rsidR="004E2D7F" w:rsidRDefault="004E2D7F" w:rsidP="000B7477">
      <w:pPr>
        <w:pStyle w:val="ListParagraph"/>
      </w:pPr>
    </w:p>
    <w:p w:rsidR="004E2D7F" w:rsidRDefault="004E2D7F" w:rsidP="000B7477">
      <w:pPr>
        <w:pStyle w:val="ListParagraph"/>
      </w:pPr>
    </w:p>
    <w:p w:rsidR="004E2D7F" w:rsidRDefault="004E2D7F" w:rsidP="000B7477">
      <w:pPr>
        <w:pStyle w:val="ListParagraph"/>
      </w:pPr>
    </w:p>
    <w:p w:rsidR="004E2D7F" w:rsidRDefault="004E2D7F" w:rsidP="000B7477">
      <w:pPr>
        <w:pStyle w:val="ListParagraph"/>
      </w:pPr>
    </w:p>
    <w:p w:rsidR="004E2D7F" w:rsidRDefault="004E2D7F" w:rsidP="0081395F">
      <w:pPr>
        <w:pStyle w:val="ListParagraph"/>
        <w:numPr>
          <w:ilvl w:val="0"/>
          <w:numId w:val="1"/>
        </w:numPr>
        <w:spacing w:line="240" w:lineRule="auto"/>
        <w:ind w:left="360" w:hanging="90"/>
      </w:pPr>
      <w:r>
        <w:t>What are the meningeal spaces and their contents?</w:t>
      </w:r>
    </w:p>
    <w:p w:rsidR="004E2D7F" w:rsidRDefault="004E2D7F" w:rsidP="000B7477">
      <w:pPr>
        <w:spacing w:line="240" w:lineRule="auto"/>
      </w:pPr>
    </w:p>
    <w:p w:rsidR="004E2D7F" w:rsidRDefault="004E2D7F" w:rsidP="000B7477">
      <w:pPr>
        <w:spacing w:line="240" w:lineRule="auto"/>
      </w:pPr>
    </w:p>
    <w:p w:rsidR="004E2D7F" w:rsidRDefault="004E2D7F" w:rsidP="0081395F">
      <w:pPr>
        <w:pStyle w:val="ListParagraph"/>
        <w:numPr>
          <w:ilvl w:val="0"/>
          <w:numId w:val="1"/>
        </w:numPr>
        <w:spacing w:line="240" w:lineRule="auto"/>
        <w:ind w:left="360" w:hanging="90"/>
      </w:pPr>
      <w:r>
        <w:t>List the Glial (supporting) cells in the CNS and their functions.</w:t>
      </w:r>
    </w:p>
    <w:p w:rsidR="004E2D7F" w:rsidRDefault="004E2D7F" w:rsidP="000B7477">
      <w:pPr>
        <w:pStyle w:val="ListParagraph"/>
      </w:pPr>
    </w:p>
    <w:p w:rsidR="004E2D7F" w:rsidRDefault="004E2D7F" w:rsidP="000B7477">
      <w:pPr>
        <w:pStyle w:val="ListParagraph"/>
      </w:pPr>
    </w:p>
    <w:p w:rsidR="004E2D7F" w:rsidRDefault="004E2D7F" w:rsidP="000B7477">
      <w:pPr>
        <w:pStyle w:val="ListParagraph"/>
      </w:pPr>
    </w:p>
    <w:p w:rsidR="004E2D7F" w:rsidRDefault="004E2D7F" w:rsidP="000B7477">
      <w:pPr>
        <w:pStyle w:val="ListParagraph"/>
      </w:pPr>
    </w:p>
    <w:p w:rsidR="004E2D7F" w:rsidRDefault="004E2D7F" w:rsidP="000B7477">
      <w:pPr>
        <w:pStyle w:val="ListParagraph"/>
      </w:pPr>
    </w:p>
    <w:p w:rsidR="004E2D7F" w:rsidRDefault="004E2D7F" w:rsidP="0081395F">
      <w:pPr>
        <w:pStyle w:val="ListParagraph"/>
        <w:numPr>
          <w:ilvl w:val="0"/>
          <w:numId w:val="1"/>
        </w:numPr>
        <w:spacing w:line="240" w:lineRule="auto"/>
        <w:ind w:left="360" w:hanging="90"/>
      </w:pPr>
      <w:r>
        <w:t>List the Glial (supporting) cells in the PNS and their functions.</w:t>
      </w:r>
    </w:p>
    <w:p w:rsidR="004E2D7F" w:rsidRDefault="004E2D7F" w:rsidP="000B7477">
      <w:pPr>
        <w:spacing w:line="240" w:lineRule="auto"/>
      </w:pPr>
    </w:p>
    <w:p w:rsidR="004E2D7F" w:rsidRDefault="004E2D7F" w:rsidP="000B7477">
      <w:pPr>
        <w:spacing w:line="240" w:lineRule="auto"/>
      </w:pPr>
    </w:p>
    <w:p w:rsidR="004E2D7F" w:rsidRDefault="004E2D7F" w:rsidP="000B7477">
      <w:pPr>
        <w:spacing w:line="240" w:lineRule="auto"/>
      </w:pPr>
    </w:p>
    <w:p w:rsidR="004E2D7F" w:rsidRDefault="004E2D7F" w:rsidP="0081395F">
      <w:pPr>
        <w:pStyle w:val="ListParagraph"/>
        <w:numPr>
          <w:ilvl w:val="0"/>
          <w:numId w:val="1"/>
        </w:numPr>
        <w:spacing w:line="240" w:lineRule="auto"/>
        <w:ind w:left="360" w:hanging="90"/>
      </w:pPr>
      <w:r>
        <w:t>What are the two special properties of neurons?</w:t>
      </w:r>
    </w:p>
    <w:p w:rsidR="004E2D7F" w:rsidRDefault="004E2D7F" w:rsidP="000B7477">
      <w:pPr>
        <w:pStyle w:val="ListParagraph"/>
      </w:pPr>
    </w:p>
    <w:p w:rsidR="004E2D7F" w:rsidRDefault="004E2D7F" w:rsidP="000B7477">
      <w:pPr>
        <w:pStyle w:val="ListParagraph"/>
      </w:pPr>
    </w:p>
    <w:p w:rsidR="004E2D7F" w:rsidRDefault="004E2D7F" w:rsidP="000B7477">
      <w:pPr>
        <w:pStyle w:val="ListParagraph"/>
      </w:pPr>
    </w:p>
    <w:p w:rsidR="004E2D7F" w:rsidRDefault="004E2D7F" w:rsidP="000B7477">
      <w:pPr>
        <w:pStyle w:val="ListParagraph"/>
      </w:pPr>
    </w:p>
    <w:p w:rsidR="004E2D7F" w:rsidRDefault="004E2D7F" w:rsidP="0081395F">
      <w:pPr>
        <w:pStyle w:val="ListParagraph"/>
        <w:numPr>
          <w:ilvl w:val="0"/>
          <w:numId w:val="1"/>
        </w:numPr>
        <w:spacing w:line="240" w:lineRule="auto"/>
        <w:ind w:left="360" w:hanging="90"/>
      </w:pPr>
      <w:r>
        <w:t>What are the structural components of neurons?</w:t>
      </w:r>
    </w:p>
    <w:p w:rsidR="004E2D7F" w:rsidRDefault="004E2D7F" w:rsidP="000B7477">
      <w:pPr>
        <w:spacing w:line="240" w:lineRule="auto"/>
      </w:pPr>
    </w:p>
    <w:p w:rsidR="004E2D7F" w:rsidRDefault="004E2D7F" w:rsidP="000B7477">
      <w:pPr>
        <w:spacing w:line="240" w:lineRule="auto"/>
      </w:pPr>
    </w:p>
    <w:p w:rsidR="004E2D7F" w:rsidRDefault="004E2D7F" w:rsidP="0081395F">
      <w:pPr>
        <w:pStyle w:val="ListParagraph"/>
        <w:numPr>
          <w:ilvl w:val="0"/>
          <w:numId w:val="1"/>
        </w:numPr>
        <w:spacing w:line="240" w:lineRule="auto"/>
        <w:ind w:left="360" w:hanging="90"/>
      </w:pPr>
      <w:r>
        <w:t>List the morphological classifications of neurons, their functional differences, and locations.</w:t>
      </w:r>
    </w:p>
    <w:p w:rsidR="004E2D7F" w:rsidRDefault="004E2D7F" w:rsidP="000B7477">
      <w:pPr>
        <w:pStyle w:val="ListParagraph"/>
      </w:pPr>
    </w:p>
    <w:p w:rsidR="004E2D7F" w:rsidRDefault="004E2D7F" w:rsidP="000B7477">
      <w:pPr>
        <w:pStyle w:val="ListParagraph"/>
      </w:pPr>
    </w:p>
    <w:p w:rsidR="004E2D7F" w:rsidRDefault="004E2D7F" w:rsidP="000B7477">
      <w:pPr>
        <w:pStyle w:val="ListParagraph"/>
      </w:pPr>
    </w:p>
    <w:p w:rsidR="004E2D7F" w:rsidRDefault="004E2D7F" w:rsidP="000B7477">
      <w:pPr>
        <w:pStyle w:val="ListParagraph"/>
      </w:pPr>
    </w:p>
    <w:p w:rsidR="004E2D7F" w:rsidRDefault="004E2D7F" w:rsidP="0081395F">
      <w:pPr>
        <w:pStyle w:val="ListParagraph"/>
        <w:numPr>
          <w:ilvl w:val="0"/>
          <w:numId w:val="1"/>
        </w:numPr>
        <w:spacing w:line="240" w:lineRule="auto"/>
        <w:ind w:left="360" w:hanging="90"/>
      </w:pPr>
      <w:r>
        <w:t>What are the functions of anterograde and retrograde axonal transport?</w:t>
      </w:r>
    </w:p>
    <w:p w:rsidR="004E2D7F" w:rsidRDefault="004E2D7F" w:rsidP="00DF171F">
      <w:pPr>
        <w:spacing w:line="240" w:lineRule="auto"/>
      </w:pPr>
    </w:p>
    <w:p w:rsidR="004E2D7F" w:rsidRDefault="004E2D7F" w:rsidP="00DF171F">
      <w:pPr>
        <w:spacing w:line="240" w:lineRule="auto"/>
      </w:pPr>
    </w:p>
    <w:p w:rsidR="004E2D7F" w:rsidRDefault="004E2D7F" w:rsidP="0081395F">
      <w:pPr>
        <w:pStyle w:val="ListParagraph"/>
        <w:numPr>
          <w:ilvl w:val="0"/>
          <w:numId w:val="1"/>
        </w:numPr>
        <w:spacing w:line="240" w:lineRule="auto"/>
        <w:ind w:left="360" w:hanging="90"/>
      </w:pPr>
      <w:r>
        <w:t>List three possible targets of neurons and the differences in their synapses</w:t>
      </w:r>
    </w:p>
    <w:p w:rsidR="004E2D7F" w:rsidRDefault="004E2D7F" w:rsidP="00DF171F">
      <w:pPr>
        <w:pStyle w:val="ListParagraph"/>
      </w:pPr>
    </w:p>
    <w:p w:rsidR="004E2D7F" w:rsidRDefault="004E2D7F" w:rsidP="00DF171F">
      <w:pPr>
        <w:pStyle w:val="ListParagraph"/>
      </w:pPr>
    </w:p>
    <w:p w:rsidR="004E2D7F" w:rsidRDefault="004E2D7F" w:rsidP="00DF171F">
      <w:pPr>
        <w:pStyle w:val="ListParagraph"/>
      </w:pPr>
    </w:p>
    <w:p w:rsidR="004E2D7F" w:rsidRDefault="004E2D7F" w:rsidP="00DF171F">
      <w:pPr>
        <w:pStyle w:val="ListParagraph"/>
      </w:pPr>
    </w:p>
    <w:p w:rsidR="004E2D7F" w:rsidRDefault="004E2D7F" w:rsidP="0081395F">
      <w:pPr>
        <w:pStyle w:val="ListParagraph"/>
        <w:numPr>
          <w:ilvl w:val="0"/>
          <w:numId w:val="1"/>
        </w:numPr>
        <w:spacing w:line="240" w:lineRule="auto"/>
        <w:ind w:left="360" w:hanging="90"/>
      </w:pPr>
      <w:r>
        <w:t>What is the ‘all or none’ principle as it applies to neurons?</w:t>
      </w:r>
    </w:p>
    <w:p w:rsidR="004E2D7F" w:rsidRDefault="004E2D7F" w:rsidP="00DF171F">
      <w:pPr>
        <w:spacing w:line="240" w:lineRule="auto"/>
      </w:pPr>
    </w:p>
    <w:p w:rsidR="004E2D7F" w:rsidRDefault="004E2D7F" w:rsidP="00DF171F">
      <w:pPr>
        <w:spacing w:line="240" w:lineRule="auto"/>
      </w:pPr>
    </w:p>
    <w:p w:rsidR="004E2D7F" w:rsidRDefault="004E2D7F" w:rsidP="0081395F">
      <w:pPr>
        <w:pStyle w:val="ListParagraph"/>
        <w:numPr>
          <w:ilvl w:val="0"/>
          <w:numId w:val="1"/>
        </w:numPr>
        <w:spacing w:line="240" w:lineRule="auto"/>
        <w:ind w:left="360" w:hanging="90"/>
      </w:pPr>
      <w:r>
        <w:t>What are the factors that affect the velocity of propagation to action potentials?</w:t>
      </w:r>
    </w:p>
    <w:p w:rsidR="004E2D7F" w:rsidRDefault="004E2D7F" w:rsidP="00DF171F">
      <w:pPr>
        <w:pStyle w:val="ListParagraph"/>
      </w:pPr>
    </w:p>
    <w:p w:rsidR="004E2D7F" w:rsidRDefault="004E2D7F" w:rsidP="00DF171F">
      <w:pPr>
        <w:pStyle w:val="ListParagraph"/>
      </w:pPr>
    </w:p>
    <w:p w:rsidR="004E2D7F" w:rsidRDefault="004E2D7F" w:rsidP="00DF171F">
      <w:pPr>
        <w:pStyle w:val="ListParagraph"/>
      </w:pPr>
    </w:p>
    <w:p w:rsidR="004E2D7F" w:rsidRDefault="004E2D7F" w:rsidP="0081395F">
      <w:pPr>
        <w:pStyle w:val="ListParagraph"/>
        <w:numPr>
          <w:ilvl w:val="0"/>
          <w:numId w:val="1"/>
        </w:numPr>
        <w:spacing w:line="240" w:lineRule="auto"/>
        <w:ind w:left="360" w:hanging="90"/>
      </w:pPr>
      <w:r>
        <w:t xml:space="preserve">What are the types of impuslse propagation that occur with myelinated and unmyenlinated    </w:t>
      </w:r>
    </w:p>
    <w:p w:rsidR="004E2D7F" w:rsidRDefault="004E2D7F" w:rsidP="006F2FFD">
      <w:pPr>
        <w:pStyle w:val="ListParagraph"/>
        <w:spacing w:line="240" w:lineRule="auto"/>
        <w:ind w:left="360"/>
      </w:pPr>
      <w:r>
        <w:t xml:space="preserve">        neurons?</w:t>
      </w:r>
    </w:p>
    <w:sectPr w:rsidR="004E2D7F" w:rsidSect="00A04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26DE9"/>
    <w:multiLevelType w:val="hybridMultilevel"/>
    <w:tmpl w:val="7908B3E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72F"/>
    <w:rsid w:val="00027C7E"/>
    <w:rsid w:val="000B7477"/>
    <w:rsid w:val="000F45AD"/>
    <w:rsid w:val="004E2D7F"/>
    <w:rsid w:val="006A67F5"/>
    <w:rsid w:val="006F2FFD"/>
    <w:rsid w:val="0081395F"/>
    <w:rsid w:val="00910393"/>
    <w:rsid w:val="009F5AA2"/>
    <w:rsid w:val="00A04EA1"/>
    <w:rsid w:val="00DA272F"/>
    <w:rsid w:val="00DC49AB"/>
    <w:rsid w:val="00DF171F"/>
    <w:rsid w:val="00E13A9D"/>
    <w:rsid w:val="00F9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0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2</Pages>
  <Words>186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</dc:creator>
  <cp:keywords/>
  <dc:description/>
  <cp:lastModifiedBy>SCL15</cp:lastModifiedBy>
  <cp:revision>3</cp:revision>
  <dcterms:created xsi:type="dcterms:W3CDTF">2010-01-14T00:06:00Z</dcterms:created>
  <dcterms:modified xsi:type="dcterms:W3CDTF">2010-01-14T15:20:00Z</dcterms:modified>
</cp:coreProperties>
</file>